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9E" w:rsidRPr="00FE4832" w:rsidRDefault="00B82B9E" w:rsidP="00C46C8E">
      <w:pPr>
        <w:shd w:val="clear" w:color="auto" w:fill="FFFFFF"/>
        <w:jc w:val="center"/>
        <w:rPr>
          <w:i/>
          <w:sz w:val="28"/>
          <w:szCs w:val="28"/>
        </w:rPr>
      </w:pPr>
      <w:r w:rsidRPr="00FE4832">
        <w:rPr>
          <w:i/>
          <w:sz w:val="28"/>
          <w:szCs w:val="28"/>
        </w:rPr>
        <w:t xml:space="preserve">Структура и динамика расходов  бюджета </w:t>
      </w:r>
    </w:p>
    <w:p w:rsidR="00B82B9E" w:rsidRPr="00FE4832" w:rsidRDefault="00B82B9E" w:rsidP="00C46C8E">
      <w:pPr>
        <w:shd w:val="clear" w:color="auto" w:fill="FFFFFF"/>
        <w:jc w:val="center"/>
        <w:rPr>
          <w:i/>
          <w:sz w:val="28"/>
          <w:szCs w:val="28"/>
        </w:rPr>
      </w:pPr>
      <w:r w:rsidRPr="00FE4832">
        <w:rPr>
          <w:i/>
          <w:sz w:val="28"/>
          <w:szCs w:val="28"/>
        </w:rPr>
        <w:t>Копыловского сельского поселения на 2019-2023 годы</w:t>
      </w:r>
    </w:p>
    <w:p w:rsidR="00B82B9E" w:rsidRPr="00FE4832" w:rsidRDefault="00B82B9E" w:rsidP="00C46C8E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819"/>
        <w:gridCol w:w="1132"/>
        <w:gridCol w:w="819"/>
        <w:gridCol w:w="1024"/>
        <w:gridCol w:w="819"/>
        <w:gridCol w:w="1134"/>
        <w:gridCol w:w="1134"/>
        <w:gridCol w:w="1038"/>
        <w:gridCol w:w="992"/>
        <w:gridCol w:w="1102"/>
      </w:tblGrid>
      <w:tr w:rsidR="00B82B9E" w:rsidRPr="00961850" w:rsidTr="00C46C8E">
        <w:tc>
          <w:tcPr>
            <w:tcW w:w="3969" w:type="dxa"/>
            <w:vMerge w:val="restart"/>
            <w:vAlign w:val="center"/>
          </w:tcPr>
          <w:p w:rsidR="00B82B9E" w:rsidRPr="00961850" w:rsidRDefault="00B82B9E" w:rsidP="00C46C8E">
            <w:pPr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951" w:type="dxa"/>
            <w:gridSpan w:val="2"/>
            <w:vAlign w:val="center"/>
          </w:tcPr>
          <w:p w:rsidR="00B82B9E" w:rsidRDefault="00B82B9E" w:rsidP="00C46C8E">
            <w:pPr>
              <w:jc w:val="center"/>
              <w:rPr>
                <w:sz w:val="20"/>
                <w:szCs w:val="20"/>
              </w:rPr>
            </w:pPr>
          </w:p>
          <w:p w:rsidR="00B82B9E" w:rsidRDefault="00B82B9E" w:rsidP="00C46C8E">
            <w:pPr>
              <w:jc w:val="center"/>
            </w:pPr>
            <w:r>
              <w:rPr>
                <w:sz w:val="20"/>
                <w:szCs w:val="20"/>
              </w:rPr>
              <w:t>2019</w:t>
            </w:r>
            <w:r w:rsidRPr="00DE2FD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(факт)</w:t>
            </w:r>
          </w:p>
          <w:p w:rsidR="00B82B9E" w:rsidRDefault="00B82B9E" w:rsidP="00C46C8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B82B9E" w:rsidRDefault="00B82B9E" w:rsidP="00C46C8E">
            <w:pPr>
              <w:jc w:val="center"/>
            </w:pPr>
            <w:r w:rsidRPr="00AF0F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AF0F5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1953" w:type="dxa"/>
            <w:gridSpan w:val="2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6185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2172" w:type="dxa"/>
            <w:gridSpan w:val="2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6185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2094" w:type="dxa"/>
            <w:gridSpan w:val="2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61850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(прогноз)</w:t>
            </w:r>
          </w:p>
        </w:tc>
      </w:tr>
      <w:tr w:rsidR="00B82B9E" w:rsidRPr="00961850" w:rsidTr="00C46C8E">
        <w:tc>
          <w:tcPr>
            <w:tcW w:w="3969" w:type="dxa"/>
            <w:vMerge/>
            <w:vAlign w:val="center"/>
          </w:tcPr>
          <w:p w:rsidR="00B82B9E" w:rsidRPr="00961850" w:rsidRDefault="00B82B9E" w:rsidP="00C46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Доля в общем объеме</w:t>
            </w:r>
          </w:p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(в 100%)</w:t>
            </w:r>
          </w:p>
          <w:p w:rsidR="00B82B9E" w:rsidRPr="00961850" w:rsidRDefault="00B82B9E" w:rsidP="00C46C8E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Объем</w:t>
            </w:r>
          </w:p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(тыс. руб.)</w:t>
            </w:r>
          </w:p>
        </w:tc>
        <w:tc>
          <w:tcPr>
            <w:tcW w:w="819" w:type="dxa"/>
            <w:vAlign w:val="center"/>
          </w:tcPr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Доля в общем объеме</w:t>
            </w:r>
          </w:p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(в 100%)</w:t>
            </w:r>
          </w:p>
          <w:p w:rsidR="00B82B9E" w:rsidRPr="00961850" w:rsidRDefault="00B82B9E" w:rsidP="00C46C8E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Объем</w:t>
            </w:r>
          </w:p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(тыс. руб.)</w:t>
            </w:r>
          </w:p>
        </w:tc>
        <w:tc>
          <w:tcPr>
            <w:tcW w:w="819" w:type="dxa"/>
            <w:vAlign w:val="center"/>
          </w:tcPr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Доля в общем объеме</w:t>
            </w:r>
          </w:p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(в 100%)</w:t>
            </w:r>
          </w:p>
          <w:p w:rsidR="00B82B9E" w:rsidRPr="00961850" w:rsidRDefault="00B82B9E" w:rsidP="00C46C8E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Объем</w:t>
            </w:r>
          </w:p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Доля в общем объеме</w:t>
            </w:r>
          </w:p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(в 100%)</w:t>
            </w:r>
          </w:p>
          <w:p w:rsidR="00B82B9E" w:rsidRPr="00961850" w:rsidRDefault="00B82B9E" w:rsidP="00C46C8E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Объем</w:t>
            </w:r>
          </w:p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Доля в общем объеме</w:t>
            </w:r>
          </w:p>
          <w:p w:rsidR="00B82B9E" w:rsidRPr="00961850" w:rsidRDefault="00B82B9E" w:rsidP="00C46C8E">
            <w:pPr>
              <w:ind w:left="7" w:hanging="7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(в 100%)</w:t>
            </w:r>
          </w:p>
          <w:p w:rsidR="00B82B9E" w:rsidRPr="00961850" w:rsidRDefault="00B82B9E" w:rsidP="00C46C8E">
            <w:pPr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Объем</w:t>
            </w:r>
          </w:p>
          <w:p w:rsidR="00B82B9E" w:rsidRPr="00961850" w:rsidRDefault="00B82B9E" w:rsidP="00C46C8E">
            <w:pPr>
              <w:ind w:left="34" w:hanging="34"/>
              <w:jc w:val="center"/>
              <w:rPr>
                <w:sz w:val="20"/>
                <w:szCs w:val="20"/>
              </w:rPr>
            </w:pPr>
            <w:r w:rsidRPr="00961850">
              <w:rPr>
                <w:sz w:val="20"/>
                <w:szCs w:val="20"/>
              </w:rPr>
              <w:t>(тыс. руб.)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  <w:iCs/>
              </w:rPr>
              <w:t>Общегосударственные вопросы в том числе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  <w:rPr>
                <w:b/>
              </w:rPr>
            </w:pPr>
            <w:r w:rsidRPr="0077491D">
              <w:rPr>
                <w:b/>
              </w:rPr>
              <w:t>19,53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7949,2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21,86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8433,9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22,75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10345,5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18,29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8748,2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18,3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7 793,3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1,80</w:t>
            </w: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732,1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1,91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737,0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1,92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rPr>
                <w:bCs/>
              </w:rPr>
              <w:t>872,2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1,82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rPr>
                <w:bCs/>
              </w:rPr>
              <w:t>872,2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1,8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rPr>
                <w:bCs/>
              </w:rPr>
              <w:t>777,0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Функционирование Правительства  Р Ф, высших исполнительных органов государственной власти субъектов Р Ф, местных администраций (0104)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15,16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6170,9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16,60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6407,3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18,68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rPr>
                <w:bCs/>
              </w:rPr>
              <w:t>8492,9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14,37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6872,4</w:t>
            </w:r>
          </w:p>
          <w:p w:rsidR="00B82B9E" w:rsidRPr="00C46C8E" w:rsidRDefault="00B82B9E" w:rsidP="00C46C8E">
            <w:pPr>
              <w:jc w:val="center"/>
            </w:pP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15,4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Cs/>
              </w:rPr>
            </w:pPr>
            <w:r w:rsidRPr="000B2555">
              <w:rPr>
                <w:bCs/>
              </w:rPr>
              <w:t>6560,3</w:t>
            </w:r>
          </w:p>
          <w:p w:rsidR="00B82B9E" w:rsidRDefault="00B82B9E" w:rsidP="00C46C8E">
            <w:pPr>
              <w:jc w:val="center"/>
            </w:pPr>
          </w:p>
          <w:p w:rsidR="00B82B9E" w:rsidRPr="000B2555" w:rsidRDefault="00B82B9E" w:rsidP="00C46C8E">
            <w:pPr>
              <w:jc w:val="center"/>
            </w:pP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2C4ABD">
              <w:t>Обеспечение проведения выборов и референдумов</w:t>
            </w:r>
            <w:r>
              <w:t xml:space="preserve"> (0107)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82B9E" w:rsidRDefault="00B82B9E" w:rsidP="00C46C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0,27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130,0</w:t>
            </w:r>
          </w:p>
        </w:tc>
        <w:tc>
          <w:tcPr>
            <w:tcW w:w="992" w:type="dxa"/>
            <w:vAlign w:val="center"/>
          </w:tcPr>
          <w:p w:rsidR="00B82B9E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Резервные фонды (0111)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0,00</w:t>
            </w: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0,0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0,00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0,00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0,21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100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0,</w:t>
            </w:r>
            <w:r>
              <w:t>2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100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Другие общегосударственные вопросы (0113)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2,57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1046,2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3,34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1289,6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2,16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980,4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1,62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773,6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0,9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356,0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</w:rPr>
              <w:t>Национальная оборона (0203)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  <w:rPr>
                <w:b/>
              </w:rPr>
            </w:pPr>
            <w:r w:rsidRPr="0077491D">
              <w:rPr>
                <w:b/>
              </w:rPr>
              <w:t>0,62</w:t>
            </w: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253,3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0,72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276,5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0,63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0,62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295,3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 (0309</w:t>
            </w:r>
            <w:r>
              <w:rPr>
                <w:b/>
                <w:bCs/>
                <w:iCs/>
              </w:rPr>
              <w:t>; 0310</w:t>
            </w:r>
            <w:r w:rsidRPr="008C2976">
              <w:rPr>
                <w:b/>
                <w:bCs/>
                <w:iCs/>
              </w:rPr>
              <w:t>)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0,34</w:t>
            </w:r>
          </w:p>
        </w:tc>
        <w:tc>
          <w:tcPr>
            <w:tcW w:w="1132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136,4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0,26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98,4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0,40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0,23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110,0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0,4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155,0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211E89" w:rsidRDefault="00B82B9E" w:rsidP="00C46C8E">
            <w:pPr>
              <w:rPr>
                <w:bCs/>
              </w:rPr>
            </w:pPr>
            <w:r w:rsidRPr="00211E89">
              <w:rPr>
                <w:b/>
                <w:i/>
              </w:rPr>
              <w:t>Национальная экономика</w:t>
            </w:r>
            <w:r>
              <w:rPr>
                <w:b/>
                <w:i/>
              </w:rPr>
              <w:t>, в том числе (0400)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  <w:rPr>
                <w:b/>
              </w:rPr>
            </w:pPr>
            <w:r w:rsidRPr="0077491D">
              <w:rPr>
                <w:b/>
              </w:rPr>
              <w:t>7,89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3210,9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12,92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4985,2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11,49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5226,6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16,10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7700,0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6150,5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211E89" w:rsidRDefault="00B82B9E" w:rsidP="00C46C8E">
            <w:pPr>
              <w:rPr>
                <w:b/>
                <w:i/>
              </w:rPr>
            </w:pPr>
            <w:r w:rsidRPr="00AD2950">
              <w:rPr>
                <w:b/>
                <w:bCs/>
                <w:iCs/>
              </w:rPr>
              <w:t>Водное хозяйство (0406)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0,03</w:t>
            </w:r>
          </w:p>
        </w:tc>
        <w:tc>
          <w:tcPr>
            <w:tcW w:w="1132" w:type="dxa"/>
            <w:vAlign w:val="center"/>
          </w:tcPr>
          <w:p w:rsidR="00B82B9E" w:rsidRPr="0077491D" w:rsidRDefault="00B82B9E" w:rsidP="00C46C8E">
            <w:pPr>
              <w:jc w:val="center"/>
              <w:rPr>
                <w:bCs/>
              </w:rPr>
            </w:pPr>
            <w:r w:rsidRPr="0077491D">
              <w:rPr>
                <w:bCs/>
              </w:rPr>
              <w:t>13,9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0,16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Cs/>
              </w:rPr>
            </w:pPr>
            <w:r w:rsidRPr="002C250A">
              <w:rPr>
                <w:bCs/>
              </w:rPr>
              <w:t>62,3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82B9E" w:rsidRDefault="00B82B9E" w:rsidP="00C46C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-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  <w:iCs/>
              </w:rPr>
              <w:t>Дорожное хозяйство (дорожные фонды) (0409)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7,32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2980,4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11,06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4267,4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11,20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5091,6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15,85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7580,0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13,8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5850,5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211E89">
              <w:t>Другие вопросы в области национальной экономики</w:t>
            </w:r>
            <w:r>
              <w:t xml:space="preserve"> (0412)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0,53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216,5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1,70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655,5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0,30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0,25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Cs/>
              </w:rPr>
            </w:pPr>
            <w:r w:rsidRPr="00C46C8E">
              <w:rPr>
                <w:bCs/>
              </w:rPr>
              <w:t>120,0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0,</w:t>
            </w:r>
            <w:r>
              <w:t>7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Cs/>
              </w:rPr>
            </w:pPr>
            <w:r w:rsidRPr="000B2555">
              <w:rPr>
                <w:bCs/>
              </w:rPr>
              <w:t>300,0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  <w:r w:rsidRPr="008C2976">
              <w:rPr>
                <w:b/>
                <w:bCs/>
              </w:rPr>
              <w:t>илищно-коммунальное хозяйство (0500) в том числе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42,18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17173,8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31,27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12066,0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30,93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14065,8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29,07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13902,6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Pr="000B2555">
              <w:rPr>
                <w:b/>
                <w:bCs/>
              </w:rPr>
              <w:t>,5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17 659,5</w:t>
            </w:r>
          </w:p>
        </w:tc>
      </w:tr>
      <w:tr w:rsidR="00B82B9E" w:rsidRPr="008C2976" w:rsidTr="00C46C8E">
        <w:trPr>
          <w:trHeight w:val="355"/>
        </w:trPr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Жилищное хозяйство (0501)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2,78</w:t>
            </w: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1132,1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2,32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895,8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1,72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783,1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2,63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1259,0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2,1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910,0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Коммунальное хозяйство (0502)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30,88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12569,9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20,16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7780,2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16,66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rPr>
                <w:bCs/>
              </w:rPr>
              <w:t>7577,6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15,35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7342,1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31,0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13199,5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Благоустройство (0503)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8,53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3471,8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8,79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3390,0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12,55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5705,1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11,08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5301,5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8,4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3550,0</w:t>
            </w:r>
          </w:p>
        </w:tc>
      </w:tr>
      <w:tr w:rsidR="00B82B9E" w:rsidRPr="000B2555" w:rsidTr="00C46C8E">
        <w:tc>
          <w:tcPr>
            <w:tcW w:w="3969" w:type="dxa"/>
            <w:vAlign w:val="bottom"/>
          </w:tcPr>
          <w:p w:rsidR="00B82B9E" w:rsidRPr="00580CFA" w:rsidRDefault="00B82B9E" w:rsidP="00C46C8E">
            <w:pPr>
              <w:rPr>
                <w:b/>
              </w:rPr>
            </w:pPr>
            <w:r w:rsidRPr="00580CFA">
              <w:rPr>
                <w:b/>
              </w:rPr>
              <w:t>Охрана окружающей среды (0605)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0,00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0,00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0,80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</w:rPr>
            </w:pPr>
            <w:r>
              <w:rPr>
                <w:b/>
              </w:rPr>
              <w:t>365,1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3,43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1640,0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</w:rPr>
            </w:pPr>
            <w:r w:rsidRPr="000B2555">
              <w:rPr>
                <w:b/>
              </w:rPr>
              <w:t>300,0</w:t>
            </w:r>
          </w:p>
        </w:tc>
      </w:tr>
      <w:tr w:rsidR="00B82B9E" w:rsidRPr="008C2976" w:rsidTr="00C46C8E">
        <w:trPr>
          <w:trHeight w:val="649"/>
        </w:trPr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8C2976">
              <w:rPr>
                <w:b/>
                <w:bCs/>
              </w:rPr>
              <w:t>ультур</w:t>
            </w:r>
            <w:r>
              <w:rPr>
                <w:b/>
                <w:bCs/>
              </w:rPr>
              <w:t>а и кинематография (0</w:t>
            </w:r>
            <w:r w:rsidRPr="008C2976">
              <w:rPr>
                <w:b/>
                <w:bCs/>
              </w:rPr>
              <w:t>801)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26,25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10688,1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30,39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11726,5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23,67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10764,9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27,50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13156,0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0B2555">
              <w:rPr>
                <w:b/>
                <w:bCs/>
              </w:rPr>
              <w:t>,1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9379,9</w:t>
            </w:r>
          </w:p>
        </w:tc>
      </w:tr>
      <w:tr w:rsidR="00B82B9E" w:rsidRPr="008C2976" w:rsidTr="00C46C8E">
        <w:trPr>
          <w:trHeight w:val="106"/>
        </w:trPr>
        <w:tc>
          <w:tcPr>
            <w:tcW w:w="3969" w:type="dxa"/>
            <w:vAlign w:val="bottom"/>
          </w:tcPr>
          <w:p w:rsidR="00B82B9E" w:rsidRDefault="00B82B9E" w:rsidP="00C46C8E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 (1000)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0,33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0,22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84,0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2,94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1336,3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0,00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</w:tr>
      <w:tr w:rsidR="00B82B9E" w:rsidRPr="008C2976" w:rsidTr="00C46C8E">
        <w:trPr>
          <w:trHeight w:val="58"/>
        </w:trPr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В том числе: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</w:pP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</w:p>
        </w:tc>
      </w:tr>
      <w:tr w:rsidR="00B82B9E" w:rsidRPr="008C2976" w:rsidTr="00C46C8E">
        <w:trPr>
          <w:trHeight w:val="58"/>
        </w:trPr>
        <w:tc>
          <w:tcPr>
            <w:tcW w:w="3969" w:type="dxa"/>
            <w:vAlign w:val="bottom"/>
          </w:tcPr>
          <w:p w:rsidR="00B82B9E" w:rsidRPr="008C2976" w:rsidRDefault="00B82B9E" w:rsidP="00C46C8E">
            <w:r w:rsidRPr="0077491D">
              <w:rPr>
                <w:b/>
                <w:bCs/>
              </w:rPr>
              <w:t>Социальное обеспечение населения (1003)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0,25</w:t>
            </w:r>
          </w:p>
        </w:tc>
        <w:tc>
          <w:tcPr>
            <w:tcW w:w="1132" w:type="dxa"/>
            <w:vAlign w:val="center"/>
          </w:tcPr>
          <w:p w:rsidR="00B82B9E" w:rsidRPr="0077491D" w:rsidRDefault="00B82B9E" w:rsidP="00C46C8E">
            <w:pPr>
              <w:jc w:val="center"/>
              <w:rPr>
                <w:bCs/>
              </w:rPr>
            </w:pPr>
            <w:r w:rsidRPr="0077491D">
              <w:rPr>
                <w:bCs/>
              </w:rPr>
              <w:t>100,0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0,13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Cs/>
              </w:rPr>
            </w:pPr>
            <w:r w:rsidRPr="002C250A">
              <w:rPr>
                <w:bCs/>
              </w:rPr>
              <w:t>50,0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</w:tr>
      <w:tr w:rsidR="00B82B9E" w:rsidRPr="008C2976" w:rsidTr="00C46C8E">
        <w:trPr>
          <w:trHeight w:val="101"/>
        </w:trPr>
        <w:tc>
          <w:tcPr>
            <w:tcW w:w="3969" w:type="dxa"/>
            <w:vAlign w:val="bottom"/>
          </w:tcPr>
          <w:p w:rsidR="00B82B9E" w:rsidRDefault="00B82B9E" w:rsidP="00C46C8E">
            <w:pPr>
              <w:rPr>
                <w:b/>
                <w:bCs/>
              </w:rPr>
            </w:pPr>
            <w:r w:rsidRPr="00BF42F6">
              <w:rPr>
                <w:b/>
                <w:bCs/>
              </w:rPr>
              <w:t>Охрана семьи и детства</w:t>
            </w:r>
            <w:r>
              <w:rPr>
                <w:b/>
                <w:bCs/>
              </w:rPr>
              <w:t xml:space="preserve"> (1004)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0,00</w:t>
            </w:r>
          </w:p>
        </w:tc>
        <w:tc>
          <w:tcPr>
            <w:tcW w:w="1132" w:type="dxa"/>
            <w:vAlign w:val="center"/>
          </w:tcPr>
          <w:p w:rsidR="00B82B9E" w:rsidRPr="0077491D" w:rsidRDefault="00B82B9E" w:rsidP="00C46C8E">
            <w:pPr>
              <w:jc w:val="center"/>
              <w:rPr>
                <w:bCs/>
              </w:rPr>
            </w:pPr>
            <w:r w:rsidRPr="0077491D">
              <w:rPr>
                <w:bCs/>
              </w:rPr>
              <w:t>0,0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0,00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Cs/>
              </w:rPr>
            </w:pPr>
            <w:r w:rsidRPr="002C250A">
              <w:rPr>
                <w:bCs/>
              </w:rPr>
              <w:t>0,0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2,86</w:t>
            </w:r>
          </w:p>
        </w:tc>
        <w:tc>
          <w:tcPr>
            <w:tcW w:w="1134" w:type="dxa"/>
            <w:vAlign w:val="center"/>
          </w:tcPr>
          <w:p w:rsidR="00B82B9E" w:rsidRPr="003F74FD" w:rsidRDefault="00B82B9E" w:rsidP="00C46C8E">
            <w:pPr>
              <w:jc w:val="center"/>
              <w:rPr>
                <w:bCs/>
              </w:rPr>
            </w:pPr>
            <w:r w:rsidRPr="003F74FD">
              <w:rPr>
                <w:bCs/>
              </w:rPr>
              <w:t>1302,3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</w:tr>
      <w:tr w:rsidR="00B82B9E" w:rsidRPr="008C2976" w:rsidTr="00C46C8E">
        <w:trPr>
          <w:trHeight w:val="649"/>
        </w:trPr>
        <w:tc>
          <w:tcPr>
            <w:tcW w:w="3969" w:type="dxa"/>
            <w:vAlign w:val="bottom"/>
          </w:tcPr>
          <w:p w:rsidR="00B82B9E" w:rsidRDefault="00B82B9E" w:rsidP="00C46C8E">
            <w:pPr>
              <w:rPr>
                <w:b/>
                <w:bCs/>
              </w:rPr>
            </w:pPr>
            <w:r w:rsidRPr="00BF42F6">
              <w:rPr>
                <w:b/>
                <w:bCs/>
              </w:rPr>
              <w:t>Другие вопросы в области социальной политики</w:t>
            </w:r>
            <w:r>
              <w:rPr>
                <w:b/>
                <w:bCs/>
              </w:rPr>
              <w:t xml:space="preserve"> (1006)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0,09</w:t>
            </w:r>
          </w:p>
        </w:tc>
        <w:tc>
          <w:tcPr>
            <w:tcW w:w="1132" w:type="dxa"/>
            <w:vAlign w:val="center"/>
          </w:tcPr>
          <w:p w:rsidR="00B82B9E" w:rsidRPr="0077491D" w:rsidRDefault="00B82B9E" w:rsidP="00C46C8E">
            <w:pPr>
              <w:jc w:val="center"/>
              <w:rPr>
                <w:bCs/>
              </w:rPr>
            </w:pPr>
            <w:r w:rsidRPr="0077491D">
              <w:rPr>
                <w:bCs/>
              </w:rPr>
              <w:t>35,0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0,09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Cs/>
              </w:rPr>
            </w:pPr>
            <w:r w:rsidRPr="002C250A">
              <w:rPr>
                <w:bCs/>
              </w:rPr>
              <w:t>34,0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0,07</w:t>
            </w:r>
          </w:p>
        </w:tc>
        <w:tc>
          <w:tcPr>
            <w:tcW w:w="1134" w:type="dxa"/>
            <w:vAlign w:val="center"/>
          </w:tcPr>
          <w:p w:rsidR="00B82B9E" w:rsidRPr="003F74FD" w:rsidRDefault="00B82B9E" w:rsidP="00C46C8E">
            <w:pPr>
              <w:jc w:val="center"/>
              <w:rPr>
                <w:bCs/>
              </w:rPr>
            </w:pPr>
            <w:r w:rsidRPr="003F74FD">
              <w:rPr>
                <w:bCs/>
              </w:rPr>
              <w:t>34,0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0,00</w:t>
            </w:r>
          </w:p>
        </w:tc>
        <w:tc>
          <w:tcPr>
            <w:tcW w:w="1102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0,0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</w:rPr>
              <w:t>Физическая культура и спорт</w:t>
            </w:r>
            <w:r>
              <w:rPr>
                <w:b/>
                <w:bCs/>
              </w:rPr>
              <w:t>(1100)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2,49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1012,2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2,00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771,5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4,61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2096,1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</w:rPr>
            </w:pPr>
            <w:r w:rsidRPr="00C46C8E">
              <w:rPr>
                <w:b/>
              </w:rPr>
              <w:t>1,88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900,1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920,9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В том числе: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Мероприятия в области  спорта и физической культуры (1101) в том числе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1,34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546,5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1,44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556,5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1,29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584,9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1,28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610,2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1,4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570,9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Физкультурно-оздоровительная работа и спортивные мероприятия 1101)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1,34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</w:pPr>
            <w:r>
              <w:t>546,5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1,44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556,5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1,29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584,9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1,28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610,2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1,4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570,9</w:t>
            </w:r>
          </w:p>
        </w:tc>
      </w:tr>
      <w:tr w:rsidR="00B82B9E" w:rsidRPr="008C2976" w:rsidTr="00C46C8E">
        <w:trPr>
          <w:trHeight w:val="299"/>
        </w:trPr>
        <w:tc>
          <w:tcPr>
            <w:tcW w:w="3969" w:type="dxa"/>
            <w:vAlign w:val="bottom"/>
          </w:tcPr>
          <w:p w:rsidR="00B82B9E" w:rsidRPr="008C2976" w:rsidRDefault="00B82B9E" w:rsidP="00C46C8E">
            <w:r w:rsidRPr="008C2976">
              <w:t>Массовый спорт (1102)</w:t>
            </w:r>
          </w:p>
        </w:tc>
        <w:tc>
          <w:tcPr>
            <w:tcW w:w="819" w:type="dxa"/>
            <w:vAlign w:val="center"/>
          </w:tcPr>
          <w:p w:rsidR="00B82B9E" w:rsidRPr="0077491D" w:rsidRDefault="00B82B9E" w:rsidP="00C46C8E">
            <w:pPr>
              <w:jc w:val="center"/>
            </w:pPr>
            <w:r w:rsidRPr="0077491D">
              <w:t>1,14</w:t>
            </w:r>
          </w:p>
        </w:tc>
        <w:tc>
          <w:tcPr>
            <w:tcW w:w="1132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465,7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0,56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</w:pPr>
            <w:r w:rsidRPr="002C250A">
              <w:t>215,0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</w:pPr>
            <w:r w:rsidRPr="003F74FD">
              <w:t>3,32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</w:pPr>
            <w:r>
              <w:t>1511,2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0,61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289,9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0,</w:t>
            </w:r>
            <w:r>
              <w:t>8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</w:pPr>
            <w:r w:rsidRPr="000B2555">
              <w:t>350,0</w:t>
            </w:r>
          </w:p>
        </w:tc>
      </w:tr>
      <w:tr w:rsidR="00B82B9E" w:rsidRPr="008C2976" w:rsidTr="00C46C8E"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 w:rsidRPr="008C2976"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 (1400)</w:t>
            </w:r>
          </w:p>
        </w:tc>
        <w:tc>
          <w:tcPr>
            <w:tcW w:w="819" w:type="dxa"/>
            <w:vAlign w:val="center"/>
          </w:tcPr>
          <w:p w:rsidR="00B82B9E" w:rsidRPr="008F516C" w:rsidRDefault="00B82B9E" w:rsidP="00C46C8E">
            <w:pPr>
              <w:jc w:val="center"/>
              <w:rPr>
                <w:b/>
              </w:rPr>
            </w:pPr>
            <w:r w:rsidRPr="008F516C">
              <w:rPr>
                <w:b/>
              </w:rPr>
              <w:t>0,37</w:t>
            </w:r>
          </w:p>
        </w:tc>
        <w:tc>
          <w:tcPr>
            <w:tcW w:w="1132" w:type="dxa"/>
            <w:vAlign w:val="center"/>
          </w:tcPr>
          <w:p w:rsidR="00B82B9E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152,3</w:t>
            </w:r>
          </w:p>
        </w:tc>
        <w:tc>
          <w:tcPr>
            <w:tcW w:w="819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</w:rPr>
            </w:pPr>
            <w:r w:rsidRPr="002C250A">
              <w:rPr>
                <w:b/>
              </w:rPr>
              <w:t>0,38</w:t>
            </w:r>
          </w:p>
        </w:tc>
        <w:tc>
          <w:tcPr>
            <w:tcW w:w="1024" w:type="dxa"/>
            <w:vAlign w:val="center"/>
          </w:tcPr>
          <w:p w:rsidR="00B82B9E" w:rsidRPr="002C250A" w:rsidRDefault="00B82B9E" w:rsidP="00C46C8E">
            <w:pPr>
              <w:jc w:val="center"/>
              <w:rPr>
                <w:b/>
                <w:bCs/>
              </w:rPr>
            </w:pPr>
            <w:r w:rsidRPr="002C250A">
              <w:rPr>
                <w:b/>
                <w:bCs/>
              </w:rPr>
              <w:t>145,1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1,77</w:t>
            </w:r>
          </w:p>
        </w:tc>
        <w:tc>
          <w:tcPr>
            <w:tcW w:w="1134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803,1</w:t>
            </w:r>
          </w:p>
        </w:tc>
        <w:tc>
          <w:tcPr>
            <w:tcW w:w="1134" w:type="dxa"/>
            <w:vAlign w:val="center"/>
          </w:tcPr>
          <w:p w:rsidR="00B82B9E" w:rsidRPr="00C46C8E" w:rsidRDefault="00B82B9E" w:rsidP="00C46C8E">
            <w:pPr>
              <w:jc w:val="center"/>
            </w:pPr>
            <w:r w:rsidRPr="00C46C8E">
              <w:t>2,88</w:t>
            </w:r>
          </w:p>
        </w:tc>
        <w:tc>
          <w:tcPr>
            <w:tcW w:w="1038" w:type="dxa"/>
            <w:vAlign w:val="center"/>
          </w:tcPr>
          <w:p w:rsidR="00B82B9E" w:rsidRPr="00C46C8E" w:rsidRDefault="00B82B9E" w:rsidP="00C46C8E">
            <w:pPr>
              <w:jc w:val="center"/>
              <w:rPr>
                <w:b/>
                <w:bCs/>
              </w:rPr>
            </w:pPr>
            <w:r w:rsidRPr="00C46C8E">
              <w:rPr>
                <w:b/>
                <w:bCs/>
              </w:rPr>
              <w:t>1379,4</w:t>
            </w:r>
          </w:p>
        </w:tc>
        <w:tc>
          <w:tcPr>
            <w:tcW w:w="99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0,</w:t>
            </w:r>
            <w:r>
              <w:rPr>
                <w:b/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82B9E" w:rsidRPr="000B2555" w:rsidRDefault="00B82B9E" w:rsidP="00C46C8E">
            <w:pPr>
              <w:jc w:val="center"/>
              <w:rPr>
                <w:b/>
                <w:bCs/>
              </w:rPr>
            </w:pPr>
            <w:r w:rsidRPr="000B2555">
              <w:rPr>
                <w:b/>
                <w:bCs/>
              </w:rPr>
              <w:t>146,4</w:t>
            </w:r>
          </w:p>
        </w:tc>
      </w:tr>
      <w:tr w:rsidR="00B82B9E" w:rsidRPr="008C2976" w:rsidTr="00C46C8E">
        <w:trPr>
          <w:trHeight w:val="70"/>
        </w:trPr>
        <w:tc>
          <w:tcPr>
            <w:tcW w:w="3969" w:type="dxa"/>
            <w:vAlign w:val="bottom"/>
          </w:tcPr>
          <w:p w:rsidR="00B82B9E" w:rsidRPr="008C2976" w:rsidRDefault="00B82B9E" w:rsidP="00C46C8E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8C2976">
              <w:rPr>
                <w:b/>
                <w:bCs/>
              </w:rPr>
              <w:t>того</w:t>
            </w:r>
          </w:p>
        </w:tc>
        <w:tc>
          <w:tcPr>
            <w:tcW w:w="819" w:type="dxa"/>
            <w:vAlign w:val="center"/>
          </w:tcPr>
          <w:p w:rsidR="00B82B9E" w:rsidRPr="008C2976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2" w:type="dxa"/>
            <w:vAlign w:val="center"/>
          </w:tcPr>
          <w:p w:rsidR="00B82B9E" w:rsidRPr="008C2976" w:rsidRDefault="00B82B9E" w:rsidP="00C46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40711,1</w:t>
            </w:r>
          </w:p>
        </w:tc>
        <w:tc>
          <w:tcPr>
            <w:tcW w:w="819" w:type="dxa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24" w:type="dxa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38587,1</w:t>
            </w:r>
          </w:p>
        </w:tc>
        <w:tc>
          <w:tcPr>
            <w:tcW w:w="819" w:type="dxa"/>
            <w:vAlign w:val="center"/>
          </w:tcPr>
          <w:p w:rsidR="00B82B9E" w:rsidRPr="003F74FD" w:rsidRDefault="00B82B9E" w:rsidP="00C46C8E">
            <w:pPr>
              <w:jc w:val="center"/>
              <w:rPr>
                <w:b/>
              </w:rPr>
            </w:pPr>
            <w:r w:rsidRPr="003F74FD">
              <w:rPr>
                <w:b/>
              </w:rPr>
              <w:t>100,0</w:t>
            </w:r>
          </w:p>
        </w:tc>
        <w:tc>
          <w:tcPr>
            <w:tcW w:w="1134" w:type="dxa"/>
            <w:vAlign w:val="bottom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45470,4</w:t>
            </w:r>
          </w:p>
        </w:tc>
        <w:tc>
          <w:tcPr>
            <w:tcW w:w="1134" w:type="dxa"/>
            <w:vAlign w:val="bottom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 w:rsidRPr="008C2976">
              <w:rPr>
                <w:b/>
                <w:bCs/>
              </w:rPr>
              <w:t>100,0</w:t>
            </w:r>
          </w:p>
        </w:tc>
        <w:tc>
          <w:tcPr>
            <w:tcW w:w="1038" w:type="dxa"/>
            <w:vAlign w:val="bottom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47831,6</w:t>
            </w:r>
          </w:p>
        </w:tc>
        <w:tc>
          <w:tcPr>
            <w:tcW w:w="992" w:type="dxa"/>
            <w:vAlign w:val="bottom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 w:rsidRPr="008C2976">
              <w:rPr>
                <w:b/>
                <w:bCs/>
              </w:rPr>
              <w:t>100,0</w:t>
            </w:r>
          </w:p>
        </w:tc>
        <w:tc>
          <w:tcPr>
            <w:tcW w:w="1102" w:type="dxa"/>
            <w:vAlign w:val="bottom"/>
          </w:tcPr>
          <w:p w:rsidR="00B82B9E" w:rsidRPr="008C2976" w:rsidRDefault="00B82B9E" w:rsidP="00C46C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42505,5</w:t>
            </w:r>
          </w:p>
        </w:tc>
      </w:tr>
    </w:tbl>
    <w:p w:rsidR="00B82B9E" w:rsidRDefault="00B82B9E" w:rsidP="00C46C8E">
      <w:pPr>
        <w:rPr>
          <w:sz w:val="28"/>
          <w:szCs w:val="28"/>
        </w:rPr>
      </w:pPr>
    </w:p>
    <w:p w:rsidR="00B82B9E" w:rsidRPr="00C46C8E" w:rsidRDefault="00B82B9E" w:rsidP="00C46C8E">
      <w:pPr>
        <w:tabs>
          <w:tab w:val="left" w:pos="61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2B9E" w:rsidRDefault="00B82B9E" w:rsidP="00C46C8E"/>
    <w:sectPr w:rsidR="00B82B9E" w:rsidSect="00BF4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2F6"/>
    <w:rsid w:val="000A2318"/>
    <w:rsid w:val="000B2555"/>
    <w:rsid w:val="001F4522"/>
    <w:rsid w:val="00211E89"/>
    <w:rsid w:val="002C250A"/>
    <w:rsid w:val="002C4ABD"/>
    <w:rsid w:val="003B0331"/>
    <w:rsid w:val="003F74FD"/>
    <w:rsid w:val="00580CFA"/>
    <w:rsid w:val="0077491D"/>
    <w:rsid w:val="007D1D7C"/>
    <w:rsid w:val="008C2976"/>
    <w:rsid w:val="008F516C"/>
    <w:rsid w:val="009401FF"/>
    <w:rsid w:val="00961850"/>
    <w:rsid w:val="00AC1054"/>
    <w:rsid w:val="00AD2950"/>
    <w:rsid w:val="00AF0F50"/>
    <w:rsid w:val="00B82B9E"/>
    <w:rsid w:val="00BF42F6"/>
    <w:rsid w:val="00C46C8E"/>
    <w:rsid w:val="00C948F9"/>
    <w:rsid w:val="00DE2FDC"/>
    <w:rsid w:val="00F01188"/>
    <w:rsid w:val="00F47109"/>
    <w:rsid w:val="00FE4832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510</Words>
  <Characters>2908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динамика расходов  бюджета </dc:title>
  <dc:subject/>
  <dc:creator>Копылово</dc:creator>
  <cp:keywords/>
  <dc:description/>
  <cp:lastModifiedBy>Александра</cp:lastModifiedBy>
  <cp:revision>2</cp:revision>
  <dcterms:created xsi:type="dcterms:W3CDTF">2022-06-10T08:38:00Z</dcterms:created>
  <dcterms:modified xsi:type="dcterms:W3CDTF">2022-06-10T08:38:00Z</dcterms:modified>
</cp:coreProperties>
</file>